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9" w:type="dxa"/>
        <w:tblInd w:w="392" w:type="dxa"/>
        <w:tblLayout w:type="fixed"/>
        <w:tblLook w:val="0000"/>
      </w:tblPr>
      <w:tblGrid>
        <w:gridCol w:w="5385"/>
        <w:gridCol w:w="142"/>
        <w:gridCol w:w="5245"/>
        <w:gridCol w:w="189"/>
        <w:gridCol w:w="5198"/>
      </w:tblGrid>
      <w:tr w:rsidR="003034C9" w:rsidRPr="00CE44FB" w:rsidTr="00905ADB">
        <w:trPr>
          <w:trHeight w:val="2629"/>
        </w:trPr>
        <w:tc>
          <w:tcPr>
            <w:tcW w:w="5527" w:type="dxa"/>
            <w:gridSpan w:val="2"/>
          </w:tcPr>
          <w:p w:rsidR="00FB3767" w:rsidRPr="00D439DE" w:rsidRDefault="00A921B1" w:rsidP="00D439DE">
            <w:pPr>
              <w:pStyle w:val="2"/>
              <w:rPr>
                <w:color w:val="FFFFFF" w:themeColor="background1"/>
              </w:rPr>
            </w:pPr>
            <w:r w:rsidRPr="00A921B1">
              <w:rPr>
                <w:noProof/>
                <w:lang w:eastAsia="ru-RU"/>
              </w:rPr>
            </w:r>
            <w:r w:rsidRPr="00A921B1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25" o:spid="_x0000_s1036" type="#_x0000_t202" style="width:259.4pt;height:10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" filled="f" stroked="f" strokeweight=".5pt">
                  <v:textbox inset="18pt">
                    <w:txbxContent>
                      <w:p w:rsidR="00D439DE" w:rsidRPr="00BC67C9" w:rsidRDefault="00D439DE" w:rsidP="00D439DE">
                        <w:pPr>
                          <w:pStyle w:val="2"/>
                          <w:spacing w:before="0"/>
                          <w:ind w:left="-284"/>
                          <w:jc w:val="right"/>
                          <w:rPr>
                            <w:sz w:val="44"/>
                            <w:szCs w:val="44"/>
                          </w:rPr>
                        </w:pPr>
                        <w:r w:rsidRPr="00BC67C9">
                          <w:rPr>
                            <w:sz w:val="44"/>
                            <w:szCs w:val="44"/>
                            <w:lang w:bidi="ru-RU"/>
                          </w:rPr>
                          <w:t xml:space="preserve">Почему </w:t>
                        </w:r>
                        <w:r w:rsidRPr="00BC67C9">
                          <w:rPr>
                            <w:sz w:val="44"/>
                            <w:szCs w:val="44"/>
                          </w:rPr>
                          <w:t>рекомендуем обратиться в Службу занятости населения</w:t>
                        </w:r>
                        <w:r w:rsidRPr="00BC67C9">
                          <w:rPr>
                            <w:sz w:val="44"/>
                            <w:szCs w:val="44"/>
                            <w:lang w:bidi="ru-RU"/>
                          </w:rPr>
                          <w:t>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color w:val="FFFFFF" w:themeColor="background1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1" o:spid="_x0000_s1026" type="#_x0000_t5" style="position:absolute;margin-left:-3.75pt;margin-top:66.15pt;width:106.3pt;height:69.45pt;flip:y;z-index:-251631616;visibility:visible;mso-position-horizontal-relative:text;mso-position-vertical-relative:text;mso-width-relative:margin;mso-height-relative:margin;v-text-anchor:middle" wrapcoords="-152 21832 -152 21368 10344 232 11104 232 21600 21368 21600 21832 -152 2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" fillcolor="#e02833 [3032]" stroked="f">
                  <v:fill color2="#d61e2a [3176]" rotate="t" colors="0 #e24c50;.5 #e21623;1 #d10a17" focus="100%" type="gradient">
                    <o:fill v:ext="view" type="gradientUnscaled"/>
                  </v:fill>
                  <v:shadow on="t" color="black" opacity="41287f" offset="0,1.5pt"/>
                  <w10:wrap type="through"/>
                </v:shape>
              </w:pict>
            </w:r>
          </w:p>
        </w:tc>
        <w:tc>
          <w:tcPr>
            <w:tcW w:w="5434" w:type="dxa"/>
            <w:gridSpan w:val="2"/>
          </w:tcPr>
          <w:p w:rsidR="003034C9" w:rsidRDefault="003034C9" w:rsidP="008B69A2">
            <w:pPr>
              <w:pStyle w:val="2"/>
              <w:spacing w:before="0"/>
              <w:rPr>
                <w:rFonts w:cstheme="majorHAnsi"/>
              </w:rPr>
            </w:pPr>
          </w:p>
          <w:p w:rsidR="00FB3767" w:rsidRPr="008B69A2" w:rsidRDefault="00D171A2" w:rsidP="00E92CDA">
            <w:pPr>
              <w:pStyle w:val="2"/>
              <w:spacing w:before="0"/>
              <w:rPr>
                <w:rFonts w:cstheme="majorHAnsi"/>
              </w:rPr>
            </w:pPr>
            <w:r w:rsidRPr="008B69A2">
              <w:rPr>
                <w:rFonts w:cstheme="majorHAnsi"/>
              </w:rPr>
              <w:t xml:space="preserve">Увольнение - не только потеря дохода, это событие вызывает </w:t>
            </w:r>
            <w:r w:rsidR="00E92CDA">
              <w:rPr>
                <w:rFonts w:cstheme="majorHAnsi"/>
              </w:rPr>
              <w:t xml:space="preserve">тревогу </w:t>
            </w:r>
            <w:r w:rsidRPr="008B69A2">
              <w:rPr>
                <w:rFonts w:cstheme="majorHAnsi"/>
              </w:rPr>
              <w:t xml:space="preserve">остаться без средств существования. Первым делом необходимо перестать </w:t>
            </w:r>
            <w:r w:rsidR="00E92CDA">
              <w:rPr>
                <w:rFonts w:cstheme="majorHAnsi"/>
              </w:rPr>
              <w:t xml:space="preserve">переживать </w:t>
            </w:r>
            <w:r w:rsidRPr="008B69A2">
              <w:rPr>
                <w:rFonts w:cstheme="majorHAnsi"/>
              </w:rPr>
              <w:t>о случивш</w:t>
            </w:r>
            <w:r w:rsidR="00CF6751">
              <w:rPr>
                <w:rFonts w:cstheme="majorHAnsi"/>
              </w:rPr>
              <w:t>е</w:t>
            </w:r>
            <w:r w:rsidRPr="008B69A2">
              <w:rPr>
                <w:rFonts w:cstheme="majorHAnsi"/>
              </w:rPr>
              <w:t xml:space="preserve">мся и начинать действовать. Новая работа </w:t>
            </w:r>
            <w:r w:rsidR="00E92CDA">
              <w:rPr>
                <w:rFonts w:cstheme="majorHAnsi"/>
              </w:rPr>
              <w:t xml:space="preserve">сама </w:t>
            </w:r>
            <w:r w:rsidRPr="008B69A2">
              <w:rPr>
                <w:rFonts w:cstheme="majorHAnsi"/>
              </w:rPr>
              <w:t>себя не найдет, а расходовать деньги теперь придется экономно.</w:t>
            </w:r>
          </w:p>
        </w:tc>
        <w:tc>
          <w:tcPr>
            <w:tcW w:w="5198" w:type="dxa"/>
          </w:tcPr>
          <w:p w:rsidR="00FB3767" w:rsidRPr="00CE44FB" w:rsidRDefault="00A921B1" w:rsidP="00FC2A49">
            <w:pPr>
              <w:pStyle w:val="af0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Надпись 24" o:spid="_x0000_s1035" type="#_x0000_t202" style="width:272.1pt;height:9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" filled="f" stroked="f" strokeweight=".5pt">
                  <v:textbox>
                    <w:txbxContent>
                      <w:p w:rsidR="00FB3767" w:rsidRPr="006C4069" w:rsidRDefault="006C4069" w:rsidP="00FC2A49">
                        <w:pPr>
                          <w:pStyle w:val="af0"/>
                          <w:rPr>
                            <w:rFonts w:ascii="Franklin Gothic Medium" w:hAnsi="Franklin Gothic Medium"/>
                            <w:bCs/>
                            <w:sz w:val="60"/>
                            <w:szCs w:val="60"/>
                            <w:lang w:bidi="ru-RU"/>
                          </w:rPr>
                        </w:pPr>
                        <w:r w:rsidRPr="006C4069">
                          <w:rPr>
                            <w:rFonts w:ascii="Franklin Gothic Medium" w:hAnsi="Franklin Gothic Medium"/>
                            <w:bCs/>
                            <w:sz w:val="60"/>
                            <w:szCs w:val="60"/>
                            <w:lang w:bidi="ru-RU"/>
                          </w:rPr>
                          <w:t>Если потерял работу, что делать?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Надпись 23" o:spid="_x0000_s1034" type="#_x0000_t202" style="width:251.55pt;height:3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" fillcolor="white [3201]" stroked="f" strokeweight=".5pt">
                  <v:textbox>
                    <w:txbxContent>
                      <w:p w:rsidR="00FB3767" w:rsidRPr="004F0843" w:rsidRDefault="00FB3767" w:rsidP="00A24040">
                        <w:pPr>
                          <w:pStyle w:val="af2"/>
                          <w:rPr>
                            <w:b/>
                            <w:sz w:val="40"/>
                            <w:szCs w:val="40"/>
                          </w:rPr>
                        </w:pPr>
                        <w:r w:rsidRPr="004F0843">
                          <w:rPr>
                            <w:b/>
                            <w:sz w:val="40"/>
                            <w:szCs w:val="40"/>
                            <w:lang w:bidi="ru-RU"/>
                          </w:rPr>
                          <w:t>Пр</w:t>
                        </w:r>
                        <w:r w:rsidR="006C4069" w:rsidRPr="004F0843">
                          <w:rPr>
                            <w:b/>
                            <w:sz w:val="40"/>
                            <w:szCs w:val="40"/>
                            <w:lang w:bidi="ru-RU"/>
                          </w:rPr>
                          <w:t>актические шаги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447B30">
              <w:rPr>
                <w:noProof/>
                <w:lang w:eastAsia="ru-RU"/>
              </w:rPr>
              <w:drawing>
                <wp:inline distT="0" distB="0" distL="0" distR="0">
                  <wp:extent cx="2942678" cy="1745246"/>
                  <wp:effectExtent l="19050" t="0" r="0" b="0"/>
                  <wp:docPr id="1" name="Рисунок 6" descr="https://gazetaingush.ru/sites/default/files/news/20180124-agentstvo-strategicheskih-iniciativ-provedet-forum-nastavnik-2018/istock-performance-tea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etaingush.ru/sites/default/files/news/20180124-agentstvo-strategicheskih-iniciativ-provedet-forum-nastavnik-2018/istock-performance-team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81" t="7361" r="6784" b="4798"/>
                          <a:stretch/>
                        </pic:blipFill>
                        <pic:spPr bwMode="auto">
                          <a:xfrm>
                            <a:off x="0" y="0"/>
                            <a:ext cx="2953099" cy="175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pict>
                <v:shape id="Надпись 22" o:spid="_x0000_s1029" type="#_x0000_t202" style="position:absolute;margin-left:566.4pt;margin-top:46.6pt;width:206.7pt;height:4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" filled="f" stroked="f">
                  <v:textbox style="mso-fit-shape-to-text:t">
                    <w:txbxContent>
                      <w:p w:rsidR="00FB3767" w:rsidRPr="00A46381" w:rsidRDefault="00FB3767" w:rsidP="00FB3767">
                        <w:pPr>
                          <w:pStyle w:val="1"/>
                        </w:pPr>
                        <w:r>
                          <w:rPr>
                            <w:lang w:bidi="ru-RU"/>
                          </w:rPr>
                          <w:t>Lucerne Publishing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05ADB" w:rsidRPr="00CE44FB" w:rsidTr="00905ADB">
        <w:trPr>
          <w:trHeight w:val="6155"/>
        </w:trPr>
        <w:tc>
          <w:tcPr>
            <w:tcW w:w="5527" w:type="dxa"/>
            <w:gridSpan w:val="2"/>
          </w:tcPr>
          <w:p w:rsidR="00905ADB" w:rsidRPr="00CE44FB" w:rsidRDefault="00A921B1" w:rsidP="00AF4775">
            <w:r>
              <w:rPr>
                <w:noProof/>
                <w:lang w:eastAsia="ru-RU"/>
              </w:rPr>
              <w:lastRenderedPageBreak/>
              <w:pict>
                <v:shape id="Надпись 27" o:spid="_x0000_s1030" type="#_x0000_t202" style="position:absolute;margin-left:-6.2pt;margin-top:17.5pt;width:277.1pt;height:280.4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" filled="f" stroked="f" strokeweight=".5pt">
                  <v:textbox>
                    <w:txbxContent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 xml:space="preserve">Помощь в поиске новой работы 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Социальные выплаты в период поиска работы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Бесплатное обучение профессиям, востребованным на рынке труда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iCs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Временные работы для поддержания уровня доходов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Психологическая поддержка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Досрочный выход на пенсию</w:t>
                        </w:r>
                      </w:p>
                      <w:p w:rsidR="00905ADB" w:rsidRPr="0006418C" w:rsidRDefault="00905ADB" w:rsidP="00E92CDA">
                        <w:pPr>
                          <w:pStyle w:val="a1"/>
                          <w:numPr>
                            <w:ilvl w:val="0"/>
                            <w:numId w:val="12"/>
                          </w:numPr>
                          <w:spacing w:after="0" w:line="312" w:lineRule="auto"/>
                          <w:ind w:left="426" w:hanging="426"/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</w:pPr>
                        <w:r w:rsidRPr="0006418C">
                          <w:rPr>
                            <w:color w:val="FFFFFF" w:themeColor="background1"/>
                            <w:sz w:val="32"/>
                            <w:szCs w:val="28"/>
                            <w:lang w:bidi="ru-RU"/>
                          </w:rPr>
                          <w:t>Организация самозанятости</w:t>
                        </w:r>
                      </w:p>
                      <w:p w:rsidR="00905ADB" w:rsidRDefault="00905ADB" w:rsidP="003034C9">
                        <w:pPr>
                          <w:ind w:left="426" w:hanging="284"/>
                          <w:rPr>
                            <w:lang w:bidi="ru-RU"/>
                          </w:rPr>
                        </w:pPr>
                      </w:p>
                      <w:p w:rsidR="00905ADB" w:rsidRPr="00AF4775" w:rsidRDefault="00905ADB" w:rsidP="003034C9">
                        <w:pPr>
                          <w:ind w:left="426" w:hanging="284"/>
                          <w:rPr>
                            <w:lang w:bidi="ru-RU"/>
                          </w:rPr>
                        </w:pPr>
                      </w:p>
                      <w:p w:rsidR="00905ADB" w:rsidRPr="00FC2A49" w:rsidRDefault="00905ADB" w:rsidP="003034C9">
                        <w:pPr>
                          <w:ind w:left="426" w:hanging="284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Прямоугольник 18" o:spid="_x0000_s1033" style="position:absolute;margin-left:-6pt;margin-top:.55pt;width:277.15pt;height:302.15pt;z-index:-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" fillcolor="#8d99ad [3206]" stroked="f" strokeweight="1pt"/>
              </w:pict>
            </w:r>
          </w:p>
        </w:tc>
        <w:tc>
          <w:tcPr>
            <w:tcW w:w="10632" w:type="dxa"/>
            <w:gridSpan w:val="3"/>
          </w:tcPr>
          <w:p w:rsidR="00905ADB" w:rsidRPr="00CE44FB" w:rsidRDefault="00905ADB" w:rsidP="00D439DE">
            <w:pPr>
              <w:pStyle w:val="1"/>
              <w:ind w:left="177" w:right="144"/>
              <w:jc w:val="left"/>
            </w:pPr>
          </w:p>
        </w:tc>
      </w:tr>
      <w:tr w:rsidR="00D171A2" w:rsidRPr="00CE44FB" w:rsidTr="00905ADB">
        <w:trPr>
          <w:trHeight w:val="692"/>
        </w:trPr>
        <w:tc>
          <w:tcPr>
            <w:tcW w:w="5527" w:type="dxa"/>
            <w:gridSpan w:val="2"/>
            <w:vMerge w:val="restart"/>
            <w:vAlign w:val="center"/>
          </w:tcPr>
          <w:p w:rsidR="00D171A2" w:rsidRPr="0006418C" w:rsidRDefault="004E52A3" w:rsidP="00D51468">
            <w:pPr>
              <w:ind w:left="147"/>
              <w:jc w:val="right"/>
              <w:rPr>
                <w:rStyle w:val="af5"/>
                <w:rFonts w:ascii="Calibri" w:hAnsi="Calibri"/>
                <w:sz w:val="48"/>
                <w:szCs w:val="48"/>
              </w:rPr>
            </w:pPr>
            <w:r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val="en-US" w:bidi="ru-RU"/>
              </w:rPr>
              <w:t>C</w:t>
            </w:r>
            <w:r w:rsidR="00D171A2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</w:rPr>
              <w:t>ЛУЖБА ЗАНЯТОСТИ</w:t>
            </w:r>
            <w:r w:rsidR="002D5AF4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</w:rPr>
              <w:t xml:space="preserve"> НАСЕЛЕНИЯ</w:t>
            </w:r>
            <w:r w:rsidR="00D171A2" w:rsidRPr="0006418C">
              <w:rPr>
                <w:rFonts w:ascii="Calibri" w:hAnsi="Calibri"/>
                <w:b/>
                <w:color w:val="EEF2F4" w:themeColor="background2"/>
                <w:spacing w:val="0"/>
                <w:sz w:val="48"/>
                <w:szCs w:val="48"/>
                <w:lang w:bidi="ru-RU"/>
              </w:rPr>
              <w:t xml:space="preserve"> КУЗБАССА</w:t>
            </w:r>
          </w:p>
        </w:tc>
        <w:tc>
          <w:tcPr>
            <w:tcW w:w="5245" w:type="dxa"/>
          </w:tcPr>
          <w:p w:rsidR="00D171A2" w:rsidRPr="00D171A2" w:rsidRDefault="00D171A2" w:rsidP="004E52A3">
            <w:pPr>
              <w:spacing w:after="0" w:line="240" w:lineRule="auto"/>
              <w:ind w:left="57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387554" cy="415447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2" cy="415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ufz-kemerovo.ru</w:t>
            </w:r>
          </w:p>
        </w:tc>
        <w:tc>
          <w:tcPr>
            <w:tcW w:w="5387" w:type="dxa"/>
            <w:gridSpan w:val="2"/>
            <w:vMerge w:val="restart"/>
            <w:vAlign w:val="bottom"/>
          </w:tcPr>
          <w:p w:rsidR="00D171A2" w:rsidRPr="00CE44FB" w:rsidRDefault="00D171A2" w:rsidP="004F0843">
            <w:pPr>
              <w:pStyle w:val="1"/>
              <w:ind w:left="18" w:right="144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5218" cy="1128861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110" cy="1146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A2" w:rsidRPr="00CE44FB" w:rsidTr="00905ADB">
        <w:trPr>
          <w:trHeight w:val="655"/>
        </w:trPr>
        <w:tc>
          <w:tcPr>
            <w:tcW w:w="5527" w:type="dxa"/>
            <w:gridSpan w:val="2"/>
            <w:vMerge/>
          </w:tcPr>
          <w:p w:rsidR="00D171A2" w:rsidRDefault="00D171A2" w:rsidP="00D171A2">
            <w:pPr>
              <w:ind w:left="288"/>
              <w:rPr>
                <w:lang w:bidi="ru-RU"/>
              </w:rPr>
            </w:pPr>
          </w:p>
        </w:tc>
        <w:tc>
          <w:tcPr>
            <w:tcW w:w="5245" w:type="dxa"/>
          </w:tcPr>
          <w:p w:rsidR="00D171A2" w:rsidRDefault="00D171A2" w:rsidP="004E52A3">
            <w:pPr>
              <w:spacing w:after="0" w:line="240" w:lineRule="auto"/>
              <w:ind w:left="57"/>
              <w:rPr>
                <w:noProof/>
                <w:sz w:val="40"/>
                <w:lang w:eastAsia="ru-RU"/>
              </w:rPr>
            </w:pPr>
            <w:r w:rsidRPr="00FC104F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388306" cy="373693"/>
                  <wp:effectExtent l="0" t="0" r="0" b="7620"/>
                  <wp:docPr id="5" name="Рисунок 1" descr="http://vocal-jam.com/wp-content/uploads/2014/12/vkontakte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cal-jam.com/wp-content/uploads/2014/12/vkontakte-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417" r="4839"/>
                          <a:stretch/>
                        </pic:blipFill>
                        <pic:spPr bwMode="auto">
                          <a:xfrm>
                            <a:off x="0" y="0"/>
                            <a:ext cx="388306" cy="37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104F">
              <w:rPr>
                <w:sz w:val="40"/>
              </w:rPr>
              <w:t xml:space="preserve"> vk.com/dtznko</w:t>
            </w:r>
          </w:p>
        </w:tc>
        <w:tc>
          <w:tcPr>
            <w:tcW w:w="5387" w:type="dxa"/>
            <w:gridSpan w:val="2"/>
            <w:vMerge/>
            <w:vAlign w:val="bottom"/>
          </w:tcPr>
          <w:p w:rsidR="00D171A2" w:rsidRDefault="00D171A2" w:rsidP="00D171A2">
            <w:pPr>
              <w:pStyle w:val="1"/>
              <w:ind w:left="1650" w:right="144"/>
              <w:jc w:val="left"/>
              <w:rPr>
                <w:noProof/>
                <w:lang w:eastAsia="ru-RU"/>
              </w:rPr>
            </w:pPr>
          </w:p>
        </w:tc>
      </w:tr>
      <w:tr w:rsidR="00D171A2" w:rsidRPr="00CE44FB" w:rsidTr="00905ADB">
        <w:trPr>
          <w:trHeight w:val="270"/>
        </w:trPr>
        <w:tc>
          <w:tcPr>
            <w:tcW w:w="5527" w:type="dxa"/>
            <w:gridSpan w:val="2"/>
            <w:vMerge/>
          </w:tcPr>
          <w:p w:rsidR="00D171A2" w:rsidRPr="00CE44FB" w:rsidRDefault="00D171A2" w:rsidP="00997614">
            <w:pPr>
              <w:pStyle w:val="41"/>
              <w:ind w:left="144" w:right="144"/>
              <w:jc w:val="left"/>
            </w:pPr>
          </w:p>
        </w:tc>
        <w:tc>
          <w:tcPr>
            <w:tcW w:w="5245" w:type="dxa"/>
            <w:vAlign w:val="center"/>
          </w:tcPr>
          <w:p w:rsidR="00D171A2" w:rsidRPr="00FC104F" w:rsidRDefault="004E52A3" w:rsidP="004E52A3">
            <w:pPr>
              <w:pStyle w:val="afa"/>
              <w:spacing w:after="0" w:line="240" w:lineRule="auto"/>
              <w:ind w:left="0"/>
              <w:rPr>
                <w:sz w:val="32"/>
              </w:rPr>
            </w:pPr>
            <w:r w:rsidRPr="00340D5A">
              <w:rPr>
                <w:noProof/>
                <w:lang w:eastAsia="ru-RU"/>
              </w:rPr>
              <w:drawing>
                <wp:inline distT="0" distB="0" distL="0" distR="0">
                  <wp:extent cx="379072" cy="356992"/>
                  <wp:effectExtent l="0" t="0" r="2540" b="5080"/>
                  <wp:docPr id="7" name="Рисунок 7" descr="https://www.nrgglass.co.uk/_webedit/cached-images/162-0-0-0-10000-10000-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rgglass.co.uk/_webedit/cached-images/162-0-0-0-10000-10000-8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887" t="1254" r="15217" b="1439"/>
                          <a:stretch/>
                        </pic:blipFill>
                        <pic:spPr bwMode="auto">
                          <a:xfrm>
                            <a:off x="0" y="0"/>
                            <a:ext cx="383708" cy="3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51468">
              <w:rPr>
                <w:rFonts w:eastAsia="Times New Roman" w:cs="Arial"/>
                <w:iCs/>
                <w:color w:val="2B2D42" w:themeColor="text2"/>
                <w:spacing w:val="-5"/>
                <w:sz w:val="40"/>
              </w:rPr>
              <w:t>@dtznko</w:t>
            </w:r>
          </w:p>
        </w:tc>
        <w:tc>
          <w:tcPr>
            <w:tcW w:w="5387" w:type="dxa"/>
            <w:gridSpan w:val="2"/>
            <w:vMerge/>
          </w:tcPr>
          <w:p w:rsidR="00D171A2" w:rsidRPr="00CE44FB" w:rsidRDefault="00D171A2" w:rsidP="00997614">
            <w:pPr>
              <w:pStyle w:val="1"/>
              <w:ind w:left="144" w:right="144"/>
              <w:jc w:val="left"/>
            </w:pPr>
          </w:p>
        </w:tc>
      </w:tr>
      <w:tr w:rsidR="003034C9" w:rsidRPr="00CE44FB" w:rsidTr="00905ADB">
        <w:trPr>
          <w:trHeight w:val="10864"/>
        </w:trPr>
        <w:tc>
          <w:tcPr>
            <w:tcW w:w="5385" w:type="dxa"/>
          </w:tcPr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lastRenderedPageBreak/>
              <w:t>Первым делом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узнайте, что вам положено по законодательству</w:t>
            </w:r>
            <w:r w:rsidR="00BC67C9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и трудовому договору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. Не дайте себя обмануть. Если вас сократили или уволили, то все должно происходить по Трудовому кодексу Российской Федерации, со всеми надлежащими выплатами. </w:t>
            </w: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вы предусмотрительный человек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 заранее подготовились к возможному увольнению, а именно отложили деньги на черный день, знайте, этот день настал. Тратить их все точно не стоит.</w:t>
            </w: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3034C9" w:rsidRPr="00D1434A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Расскажите о своей ситуации </w:t>
            </w:r>
            <w:r w:rsidRPr="002D5AF4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кредитору и попросите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об отсрочке и пересмотре платежей.</w:t>
            </w:r>
          </w:p>
          <w:p w:rsidR="003034C9" w:rsidRPr="002D5AF4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D171A2" w:rsidRPr="003834E1" w:rsidRDefault="003034C9" w:rsidP="003834E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Если вы лишились основного источника дохода,</w:t>
            </w:r>
            <w:r w:rsidRPr="00D1434A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 стоит тратить оставшиеся деньги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раньше. Неизвестно сколько времени потребуется на поиск новой работы, поэтому лучше сразу определиться с расходами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от которых вам придется отказаться. Лучше </w:t>
            </w:r>
            <w:r w:rsidRPr="003834E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отложить небольшую сумму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на срочные расходы, возможно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она понадобится</w:t>
            </w:r>
            <w:r w:rsidRPr="00D1434A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чтобы получить новую работу. Например, оплатить прохождение санитарной книжки или заплатить за дополнительное образование.</w:t>
            </w:r>
          </w:p>
        </w:tc>
        <w:tc>
          <w:tcPr>
            <w:tcW w:w="5387" w:type="dxa"/>
            <w:gridSpan w:val="2"/>
          </w:tcPr>
          <w:p w:rsidR="003034C9" w:rsidRPr="002D5AF4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Если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вы определились с б</w:t>
            </w:r>
            <w:r w:rsidR="00CF675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дущей работой, теперь надо сделать так, чтобы </w:t>
            </w:r>
            <w:r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ваше резюме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прочитал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и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как можно больше потенциальных работодателей. Разместите резюме на всех популярных сайтах для поиска работы. Найдите компании</w:t>
            </w:r>
            <w:r w:rsidR="003834E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которые могут вам предложить желаемую должность и разошлите им свое резюме. Не поленитесь и почитайте местную </w:t>
            </w:r>
            <w:r w:rsidR="003834E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газету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, вполне возможно, вы найдете там пару </w:t>
            </w:r>
            <w:r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подходящих </w:t>
            </w:r>
            <w:r w:rsidRPr="002D5AF4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вакансий.</w:t>
            </w:r>
          </w:p>
          <w:p w:rsidR="003034C9" w:rsidRPr="001368FB" w:rsidRDefault="003034C9" w:rsidP="003034C9">
            <w:pPr>
              <w:pStyle w:val="3"/>
              <w:jc w:val="right"/>
            </w:pPr>
          </w:p>
          <w:p w:rsidR="003034C9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3667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Пройдя  собеседование</w:t>
            </w:r>
            <w:r w:rsidR="00CF675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,</w:t>
            </w:r>
            <w:bookmarkStart w:id="0" w:name="_GoBack"/>
            <w:bookmarkEnd w:id="0"/>
            <w:r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узнайте, когда будет известен результат. Не стоит ждать пока вам позвонят после собеседования. Проявите инициативу и здесь. Если вам обещали позвонить до конца недели, но этого не произошло, это значит что вы не подошли. </w:t>
            </w:r>
          </w:p>
          <w:p w:rsidR="003034C9" w:rsidRPr="003034C9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Cs w:val="20"/>
                <w:lang w:eastAsia="ru-RU"/>
              </w:rPr>
            </w:pPr>
          </w:p>
          <w:p w:rsidR="001E7966" w:rsidRDefault="001E7966" w:rsidP="00C41F21">
            <w:pPr>
              <w:spacing w:after="0" w:line="240" w:lineRule="auto"/>
              <w:rPr>
                <w:noProof/>
                <w:lang w:eastAsia="ru-RU"/>
              </w:rPr>
            </w:pPr>
          </w:p>
          <w:p w:rsidR="00D171A2" w:rsidRPr="00C41F21" w:rsidRDefault="00A921B1" w:rsidP="00C41F21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 w:val="0"/>
                <w:noProof/>
                <w:color w:val="auto"/>
                <w:spacing w:val="0"/>
                <w:sz w:val="28"/>
                <w:szCs w:val="28"/>
                <w:lang w:eastAsia="ru-RU"/>
              </w:rPr>
              <w:pict>
                <v:shape id="Надпись 2" o:spid="_x0000_s1031" type="#_x0000_t202" style="position:absolute;margin-left:-4.2pt;margin-top:73.1pt;width:262.9pt;height:141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" stroked="f">
                  <v:textbox>
                    <w:txbxContent>
                      <w:p w:rsidR="00566E19" w:rsidRDefault="00BC67C9" w:rsidP="003834E1">
                        <w:pPr>
                          <w:tabs>
                            <w:tab w:val="left" w:pos="1276"/>
                          </w:tabs>
                        </w:pPr>
                        <w:r w:rsidRPr="00BC67C9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168502" cy="1720856"/>
                              <wp:effectExtent l="0" t="0" r="0" b="0"/>
                              <wp:docPr id="16" name="Рисунок 16" descr="https://sun9-54.userapi.com/c855624/v855624935/eb6eb/Er0Dvyayw7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un9-54.userapi.com/c855624/v855624935/eb6eb/Er0Dvyayw7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t="21387" b="1661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180546" cy="17273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Не стоит себя ограничивать лишь одной вакансией. </w:t>
            </w:r>
            <w:r w:rsidR="003034C9" w:rsidRPr="00C41F2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Сходите на </w:t>
            </w:r>
            <w:r w:rsidR="003034C9" w:rsidRPr="00C41F21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>несколько собеседований</w: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в разные </w:t>
            </w:r>
            <w:r w:rsidR="003034C9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организации</w:t>
            </w:r>
            <w:r w:rsidR="003034C9" w:rsidRPr="00636671">
              <w:rPr>
                <w:rFonts w:ascii="Times New Roman" w:hAnsi="Times New Roman" w:cs="Times New Roman"/>
                <w:iCs w:val="0"/>
                <w:color w:val="auto"/>
                <w:spacing w:val="0"/>
                <w:sz w:val="28"/>
                <w:szCs w:val="28"/>
                <w:lang w:eastAsia="ru-RU"/>
              </w:rPr>
              <w:t>, так вы увеличите шансы найти работу.</w:t>
            </w:r>
          </w:p>
        </w:tc>
        <w:tc>
          <w:tcPr>
            <w:tcW w:w="5387" w:type="dxa"/>
            <w:gridSpan w:val="2"/>
          </w:tcPr>
          <w:p w:rsidR="003034C9" w:rsidRPr="004F0843" w:rsidRDefault="003034C9" w:rsidP="003034C9">
            <w:pPr>
              <w:spacing w:after="0" w:line="240" w:lineRule="auto"/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</w:pP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Пока ищете работу подумайте о получении дополнительного источника дохода. </w:t>
            </w:r>
            <w:r w:rsidRPr="004F0843">
              <w:rPr>
                <w:rFonts w:ascii="Times New Roman" w:hAnsi="Times New Roman" w:cs="Times New Roman"/>
                <w:b/>
                <w:iCs w:val="0"/>
                <w:color w:val="FF0000"/>
                <w:spacing w:val="0"/>
                <w:sz w:val="32"/>
                <w:szCs w:val="32"/>
                <w:lang w:eastAsia="ru-RU"/>
              </w:rPr>
              <w:t xml:space="preserve">Обратитесь в Службу занятости населения. </w:t>
            </w:r>
            <w:r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>Здесь вам будут искать работу по специальности и назначат пособие на период поиска работы. Если из предложенных вакансий ничего  не подойдет, то запишитесь на курсы обучения, тут их можно пройти абсолютно бесплатно. Кроме постоянной работы здесь можно найти и временную или на неполный рабочий день.</w:t>
            </w:r>
            <w:r w:rsidR="003834E1" w:rsidRPr="004F0843">
              <w:rPr>
                <w:rFonts w:ascii="Times New Roman" w:hAnsi="Times New Roman" w:cs="Times New Roman"/>
                <w:iCs w:val="0"/>
                <w:color w:val="auto"/>
                <w:spacing w:val="0"/>
                <w:sz w:val="30"/>
                <w:szCs w:val="30"/>
                <w:lang w:eastAsia="ru-RU"/>
              </w:rPr>
              <w:t xml:space="preserve"> Служба занятости располагает информацией о вакансиях вахтовым методом или с предоставлением жилья при переезде.  Здесь же вам окажут консультации и финансовую помощь при организации собственного дела.</w:t>
            </w:r>
          </w:p>
          <w:p w:rsidR="00D171A2" w:rsidRPr="00A07D38" w:rsidRDefault="00A921B1" w:rsidP="00A07D38">
            <w:r>
              <w:rPr>
                <w:noProof/>
                <w:lang w:eastAsia="ru-RU"/>
              </w:rPr>
              <w:pict>
                <v:shape id="Надпись 2" o:spid="_x0000_s1032" type="#_x0000_t202" style="position:absolute;margin-left:-3.95pt;margin-top:13.7pt;width:268.75pt;height:197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" fillcolor="#eef2f4 [3214]" stroked="f" strokeweight=".5pt">
                  <v:textbox inset="14.4pt,7.2pt,14.4pt">
                    <w:txbxContent>
                      <w:p w:rsidR="003034C9" w:rsidRDefault="00D171A2" w:rsidP="00C41F21">
                        <w:pPr>
                          <w:spacing w:after="0" w:line="240" w:lineRule="auto"/>
                          <w:ind w:left="-142"/>
                          <w:rPr>
                            <w:sz w:val="24"/>
                            <w:szCs w:val="24"/>
                            <w:lang w:bidi="ru-RU"/>
                          </w:rPr>
                        </w:pP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Чтобы получить информацию о вакансиях или подать свое резюме, </w:t>
                        </w:r>
                        <w:r w:rsidRPr="00C41F21">
                          <w:rPr>
                            <w:sz w:val="24"/>
                            <w:szCs w:val="24"/>
                            <w:lang w:bidi="ru-RU"/>
                          </w:rPr>
                          <w:t>посетите сайт</w:t>
                        </w:r>
                        <w:r w:rsidR="00C41F21" w:rsidRPr="00C41F21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 Службы занятости населения Кузбасса</w:t>
                        </w:r>
                        <w:r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: </w:t>
                        </w:r>
                        <w:r w:rsidR="008B69A2" w:rsidRPr="00C41F21"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  <w:t xml:space="preserve">ufz-kemerovo.ru  </w:t>
                        </w:r>
                        <w:r w:rsidR="008B69A2" w:rsidRPr="00636671">
                          <w:rPr>
                            <w:sz w:val="24"/>
                            <w:szCs w:val="24"/>
                            <w:lang w:bidi="ru-RU"/>
                          </w:rPr>
                          <w:t>или</w:t>
                        </w:r>
                      </w:p>
                      <w:p w:rsidR="00D171A2" w:rsidRDefault="00C41F21" w:rsidP="00C41F21">
                        <w:pPr>
                          <w:spacing w:after="0" w:line="240" w:lineRule="auto"/>
                          <w:ind w:left="-142"/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</w:pPr>
                        <w:r w:rsidRPr="00A07D38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общероссийский </w:t>
                        </w:r>
                        <w:r w:rsidR="008B69A2" w:rsidRPr="00A07D38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>портал</w:t>
                        </w:r>
                        <w:r w:rsidR="008B69A2" w:rsidRPr="00C41F21">
                          <w:rPr>
                            <w:color w:val="FF0000"/>
                            <w:sz w:val="24"/>
                            <w:szCs w:val="24"/>
                            <w:lang w:bidi="ru-RU"/>
                          </w:rPr>
                          <w:t xml:space="preserve"> «Работа в России»</w:t>
                        </w:r>
                        <w:r w:rsidR="00D1434A" w:rsidRPr="00636671">
                          <w:rPr>
                            <w:sz w:val="24"/>
                            <w:szCs w:val="24"/>
                            <w:lang w:bidi="ru-RU"/>
                          </w:rPr>
                          <w:t xml:space="preserve">: </w:t>
                        </w:r>
                        <w:r w:rsidR="00D1434A" w:rsidRPr="00C41F21"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  <w:t>trudvsem.ru</w:t>
                        </w:r>
                      </w:p>
                      <w:p w:rsidR="00C41F21" w:rsidRDefault="00C41F21" w:rsidP="003034C9">
                        <w:pPr>
                          <w:spacing w:after="0" w:line="240" w:lineRule="auto"/>
                          <w:rPr>
                            <w:b/>
                            <w:caps/>
                            <w:spacing w:val="0"/>
                            <w:sz w:val="24"/>
                            <w:szCs w:val="24"/>
                            <w:lang w:bidi="ru-RU"/>
                          </w:rPr>
                        </w:pPr>
                      </w:p>
                      <w:p w:rsidR="003834E1" w:rsidRDefault="00C41F21" w:rsidP="00A07D3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41F21">
                          <w:rPr>
                            <w:sz w:val="28"/>
                            <w:szCs w:val="28"/>
                          </w:rPr>
                          <w:t>Информация об адресах</w:t>
                        </w:r>
                      </w:p>
                      <w:p w:rsidR="003834E1" w:rsidRDefault="00C41F21" w:rsidP="00A07D3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03064E">
                          <w:rPr>
                            <w:b/>
                            <w:color w:val="EE243D" w:themeColor="accent1"/>
                            <w:sz w:val="28"/>
                            <w:szCs w:val="28"/>
                          </w:rPr>
                          <w:t>Центров занятости населения</w:t>
                        </w:r>
                        <w:r w:rsidRPr="00C41F21">
                          <w:rPr>
                            <w:sz w:val="28"/>
                            <w:szCs w:val="28"/>
                          </w:rPr>
                          <w:t>и режиме их работы размещена</w:t>
                        </w:r>
                      </w:p>
                      <w:p w:rsidR="00D171A2" w:rsidRPr="00A07D38" w:rsidRDefault="00C41F21" w:rsidP="00A07D3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C41F21">
                          <w:rPr>
                            <w:sz w:val="28"/>
                            <w:szCs w:val="28"/>
                          </w:rPr>
                          <w:t>на данных информационных ресурсах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90C25" w:rsidRPr="00A07D38" w:rsidRDefault="00A90C25" w:rsidP="00A07D38"/>
    <w:sectPr w:rsidR="00A90C25" w:rsidRPr="00A07D38" w:rsidSect="00D439DE">
      <w:footerReference w:type="default" r:id="rId13"/>
      <w:type w:val="nextColumn"/>
      <w:pgSz w:w="16838" w:h="11906" w:orient="landscape" w:code="9"/>
      <w:pgMar w:top="284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04" w:rsidRDefault="00915604" w:rsidP="00FC2A49">
      <w:r>
        <w:separator/>
      </w:r>
    </w:p>
  </w:endnote>
  <w:endnote w:type="continuationSeparator" w:id="1">
    <w:p w:rsidR="00915604" w:rsidRDefault="00915604" w:rsidP="00FC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FB" w:rsidRPr="00CE44FB" w:rsidRDefault="00CE44FB" w:rsidP="00CE44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04" w:rsidRDefault="00915604" w:rsidP="00FC2A49">
      <w:r>
        <w:separator/>
      </w:r>
    </w:p>
  </w:footnote>
  <w:footnote w:type="continuationSeparator" w:id="1">
    <w:p w:rsidR="00915604" w:rsidRDefault="00915604" w:rsidP="00FC2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AC5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C7F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580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30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54A5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A4E9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7ED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58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D4DCA2B2"/>
    <w:lvl w:ilvl="0" w:tplc="77AA523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A6A67"/>
    <w:multiLevelType w:val="hybridMultilevel"/>
    <w:tmpl w:val="1DE68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4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0"/>
    <w:footnote w:id="1"/>
  </w:footnotePr>
  <w:endnotePr>
    <w:endnote w:id="0"/>
    <w:endnote w:id="1"/>
  </w:endnotePr>
  <w:compat/>
  <w:rsids>
    <w:rsidRoot w:val="006C4069"/>
    <w:rsid w:val="000116DD"/>
    <w:rsid w:val="0003064E"/>
    <w:rsid w:val="00051AEB"/>
    <w:rsid w:val="000541DD"/>
    <w:rsid w:val="00056AE7"/>
    <w:rsid w:val="00056E5E"/>
    <w:rsid w:val="0006418C"/>
    <w:rsid w:val="000641F7"/>
    <w:rsid w:val="00066B9A"/>
    <w:rsid w:val="00071DC7"/>
    <w:rsid w:val="00081EB1"/>
    <w:rsid w:val="000879BE"/>
    <w:rsid w:val="000A4144"/>
    <w:rsid w:val="000C2C07"/>
    <w:rsid w:val="000C437B"/>
    <w:rsid w:val="000F6246"/>
    <w:rsid w:val="00113C15"/>
    <w:rsid w:val="001273D9"/>
    <w:rsid w:val="00135D9F"/>
    <w:rsid w:val="00135F6D"/>
    <w:rsid w:val="001368FB"/>
    <w:rsid w:val="00190238"/>
    <w:rsid w:val="0019220F"/>
    <w:rsid w:val="001A1CCE"/>
    <w:rsid w:val="001E1930"/>
    <w:rsid w:val="001E35DB"/>
    <w:rsid w:val="001E4339"/>
    <w:rsid w:val="001E5B52"/>
    <w:rsid w:val="001E7966"/>
    <w:rsid w:val="001F24D4"/>
    <w:rsid w:val="001F5E36"/>
    <w:rsid w:val="002029F1"/>
    <w:rsid w:val="002049AA"/>
    <w:rsid w:val="00226B4E"/>
    <w:rsid w:val="00242515"/>
    <w:rsid w:val="00246C19"/>
    <w:rsid w:val="00250F89"/>
    <w:rsid w:val="002873C7"/>
    <w:rsid w:val="002A6D1B"/>
    <w:rsid w:val="002B10BC"/>
    <w:rsid w:val="002D5AF4"/>
    <w:rsid w:val="002E2DA2"/>
    <w:rsid w:val="002E4755"/>
    <w:rsid w:val="002E7F74"/>
    <w:rsid w:val="003034C9"/>
    <w:rsid w:val="00311432"/>
    <w:rsid w:val="00320B3D"/>
    <w:rsid w:val="00326C63"/>
    <w:rsid w:val="003374E3"/>
    <w:rsid w:val="003433BE"/>
    <w:rsid w:val="00343904"/>
    <w:rsid w:val="003563AF"/>
    <w:rsid w:val="00365F22"/>
    <w:rsid w:val="003724EB"/>
    <w:rsid w:val="00373928"/>
    <w:rsid w:val="003834E1"/>
    <w:rsid w:val="00395998"/>
    <w:rsid w:val="003B3CEA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47B30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D452E"/>
    <w:rsid w:val="004E52A3"/>
    <w:rsid w:val="004F0843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5036F"/>
    <w:rsid w:val="00557008"/>
    <w:rsid w:val="00557A64"/>
    <w:rsid w:val="00557D3C"/>
    <w:rsid w:val="00566E19"/>
    <w:rsid w:val="0057068F"/>
    <w:rsid w:val="00583313"/>
    <w:rsid w:val="005838AE"/>
    <w:rsid w:val="005863BA"/>
    <w:rsid w:val="005A3EA7"/>
    <w:rsid w:val="005B2F62"/>
    <w:rsid w:val="005B31D2"/>
    <w:rsid w:val="005C1924"/>
    <w:rsid w:val="005D3173"/>
    <w:rsid w:val="005E4232"/>
    <w:rsid w:val="005E49E4"/>
    <w:rsid w:val="00614973"/>
    <w:rsid w:val="00636671"/>
    <w:rsid w:val="00640F61"/>
    <w:rsid w:val="0064297C"/>
    <w:rsid w:val="0064622B"/>
    <w:rsid w:val="00673B4B"/>
    <w:rsid w:val="006976F2"/>
    <w:rsid w:val="006C4069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435D4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B69A2"/>
    <w:rsid w:val="008C0458"/>
    <w:rsid w:val="008C0FE8"/>
    <w:rsid w:val="008C4C99"/>
    <w:rsid w:val="008C6A43"/>
    <w:rsid w:val="008C783E"/>
    <w:rsid w:val="008E56FA"/>
    <w:rsid w:val="008E7187"/>
    <w:rsid w:val="00905ADB"/>
    <w:rsid w:val="009146F2"/>
    <w:rsid w:val="009147F2"/>
    <w:rsid w:val="00915604"/>
    <w:rsid w:val="00953F84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0376E"/>
    <w:rsid w:val="00A07D38"/>
    <w:rsid w:val="00A1456C"/>
    <w:rsid w:val="00A20E4B"/>
    <w:rsid w:val="00A24040"/>
    <w:rsid w:val="00A46381"/>
    <w:rsid w:val="00A90C25"/>
    <w:rsid w:val="00A921B1"/>
    <w:rsid w:val="00AA0E09"/>
    <w:rsid w:val="00AA33BC"/>
    <w:rsid w:val="00AB00B7"/>
    <w:rsid w:val="00AB027D"/>
    <w:rsid w:val="00AB4417"/>
    <w:rsid w:val="00AF4775"/>
    <w:rsid w:val="00B44AFE"/>
    <w:rsid w:val="00B71B05"/>
    <w:rsid w:val="00B74896"/>
    <w:rsid w:val="00BA7D7E"/>
    <w:rsid w:val="00BB4054"/>
    <w:rsid w:val="00BC67C9"/>
    <w:rsid w:val="00BC730B"/>
    <w:rsid w:val="00BD1A0E"/>
    <w:rsid w:val="00BD1B8D"/>
    <w:rsid w:val="00C04D29"/>
    <w:rsid w:val="00C05660"/>
    <w:rsid w:val="00C06B4F"/>
    <w:rsid w:val="00C15F5E"/>
    <w:rsid w:val="00C21379"/>
    <w:rsid w:val="00C41F21"/>
    <w:rsid w:val="00C6213B"/>
    <w:rsid w:val="00C67399"/>
    <w:rsid w:val="00C72419"/>
    <w:rsid w:val="00C7782D"/>
    <w:rsid w:val="00CC50E0"/>
    <w:rsid w:val="00CE44FB"/>
    <w:rsid w:val="00CF6751"/>
    <w:rsid w:val="00D1434A"/>
    <w:rsid w:val="00D171A2"/>
    <w:rsid w:val="00D2792B"/>
    <w:rsid w:val="00D439DE"/>
    <w:rsid w:val="00D4420B"/>
    <w:rsid w:val="00D51468"/>
    <w:rsid w:val="00D565FF"/>
    <w:rsid w:val="00D67A7D"/>
    <w:rsid w:val="00D72AB2"/>
    <w:rsid w:val="00D872AB"/>
    <w:rsid w:val="00DA05AF"/>
    <w:rsid w:val="00DA13D4"/>
    <w:rsid w:val="00DA356F"/>
    <w:rsid w:val="00E232A6"/>
    <w:rsid w:val="00E335AF"/>
    <w:rsid w:val="00E53716"/>
    <w:rsid w:val="00E86F30"/>
    <w:rsid w:val="00E91193"/>
    <w:rsid w:val="00E92CDA"/>
    <w:rsid w:val="00EA5F11"/>
    <w:rsid w:val="00EE6CFA"/>
    <w:rsid w:val="00EF541D"/>
    <w:rsid w:val="00F0618F"/>
    <w:rsid w:val="00F24D57"/>
    <w:rsid w:val="00F26ADF"/>
    <w:rsid w:val="00F413ED"/>
    <w:rsid w:val="00F432A4"/>
    <w:rsid w:val="00F53F77"/>
    <w:rsid w:val="00F62F51"/>
    <w:rsid w:val="00F743E0"/>
    <w:rsid w:val="00F95129"/>
    <w:rsid w:val="00FA1B95"/>
    <w:rsid w:val="00FB240C"/>
    <w:rsid w:val="00FB3767"/>
    <w:rsid w:val="00FC004E"/>
    <w:rsid w:val="00FC2A49"/>
    <w:rsid w:val="00FC32DD"/>
    <w:rsid w:val="00FC4690"/>
    <w:rsid w:val="00FF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4FB"/>
    <w:pPr>
      <w:spacing w:after="240" w:line="240" w:lineRule="atLeast"/>
    </w:pPr>
    <w:rPr>
      <w:rFonts w:asciiTheme="minorHAnsi" w:hAnsiTheme="minorHAnsi" w:cs="Arial"/>
      <w:iCs/>
      <w:color w:val="2B2D42" w:themeColor="text2"/>
      <w:spacing w:val="-5"/>
      <w:szCs w:val="22"/>
    </w:rPr>
  </w:style>
  <w:style w:type="paragraph" w:styleId="1">
    <w:name w:val="heading 1"/>
    <w:next w:val="a1"/>
    <w:link w:val="10"/>
    <w:qFormat/>
    <w:rsid w:val="00FC2A49"/>
    <w:pPr>
      <w:jc w:val="center"/>
      <w:outlineLvl w:val="0"/>
    </w:pPr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styleId="2">
    <w:name w:val="heading 2"/>
    <w:next w:val="a1"/>
    <w:link w:val="20"/>
    <w:qFormat/>
    <w:rsid w:val="00CE44FB"/>
    <w:pPr>
      <w:spacing w:before="240"/>
      <w:outlineLvl w:val="1"/>
    </w:pPr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paragraph" w:styleId="3">
    <w:name w:val="heading 3"/>
    <w:basedOn w:val="2"/>
    <w:next w:val="a1"/>
    <w:link w:val="30"/>
    <w:qFormat/>
    <w:rsid w:val="00A90C25"/>
    <w:pPr>
      <w:spacing w:before="0"/>
      <w:outlineLvl w:val="2"/>
    </w:pPr>
    <w:rPr>
      <w:color w:val="EE243D" w:themeColor="accent1"/>
      <w:sz w:val="19"/>
    </w:rPr>
  </w:style>
  <w:style w:type="paragraph" w:styleId="4">
    <w:name w:val="heading 4"/>
    <w:next w:val="a0"/>
    <w:link w:val="40"/>
    <w:qFormat/>
    <w:rsid w:val="00FC2A49"/>
    <w:pPr>
      <w:spacing w:after="60"/>
      <w:outlineLvl w:val="3"/>
    </w:pPr>
    <w:rPr>
      <w:rFonts w:ascii="Arial" w:hAnsi="Arial" w:cs="Arial"/>
      <w:caps/>
      <w:noProof/>
      <w:color w:val="EE243D" w:themeColor="accent1"/>
      <w:spacing w:val="-5"/>
      <w:sz w:val="2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next w:val="a0"/>
    <w:link w:val="a5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a6">
    <w:name w:val="Ключевая фраза"/>
    <w:basedOn w:val="a1"/>
    <w:rsid w:val="00673B4B"/>
    <w:pPr>
      <w:jc w:val="center"/>
    </w:pPr>
  </w:style>
  <w:style w:type="character" w:customStyle="1" w:styleId="20">
    <w:name w:val="Заголовок 2 Знак"/>
    <w:basedOn w:val="a2"/>
    <w:link w:val="2"/>
    <w:rsid w:val="00CE44FB"/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character" w:customStyle="1" w:styleId="10">
    <w:name w:val="Заголовок 1 Знак"/>
    <w:basedOn w:val="a2"/>
    <w:link w:val="1"/>
    <w:rsid w:val="00FC2A49"/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customStyle="1" w:styleId="21">
    <w:name w:val="Адрес 2"/>
    <w:basedOn w:val="a0"/>
    <w:rsid w:val="00673B4B"/>
    <w:pPr>
      <w:keepLines/>
      <w:jc w:val="center"/>
    </w:pPr>
    <w:rPr>
      <w:rFonts w:ascii="Arial" w:hAnsi="Arial"/>
      <w:szCs w:val="20"/>
    </w:rPr>
  </w:style>
  <w:style w:type="paragraph" w:customStyle="1" w:styleId="a7">
    <w:name w:val="Выделенный текст (знак)"/>
    <w:next w:val="a1"/>
    <w:link w:val="a8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41">
    <w:name w:val="Основной текст 4"/>
    <w:basedOn w:val="11"/>
    <w:rsid w:val="00056AE7"/>
    <w:pPr>
      <w:jc w:val="center"/>
    </w:pPr>
  </w:style>
  <w:style w:type="character" w:customStyle="1" w:styleId="a8">
    <w:name w:val="Выделенный текст (знак)"/>
    <w:basedOn w:val="a2"/>
    <w:link w:val="a7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11">
    <w:name w:val="Основной текст 1"/>
    <w:basedOn w:val="a1"/>
    <w:rsid w:val="00673B4B"/>
    <w:pPr>
      <w:spacing w:after="0"/>
    </w:pPr>
    <w:rPr>
      <w:i/>
    </w:rPr>
  </w:style>
  <w:style w:type="paragraph" w:customStyle="1" w:styleId="12">
    <w:name w:val="Адрес 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a5">
    <w:name w:val="Основной текст Знак"/>
    <w:basedOn w:val="a2"/>
    <w:link w:val="a1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5"/>
    <w:link w:val="4"/>
    <w:rsid w:val="00FC2A49"/>
    <w:rPr>
      <w:rFonts w:ascii="Arial" w:hAnsi="Arial" w:cs="Arial"/>
      <w:caps/>
      <w:noProof/>
      <w:color w:val="EE243D" w:themeColor="accent1"/>
      <w:spacing w:val="-5"/>
      <w:sz w:val="22"/>
      <w:szCs w:val="32"/>
      <w:lang w:val="en-US" w:eastAsia="en-US" w:bidi="ar-SA"/>
    </w:rPr>
  </w:style>
  <w:style w:type="character" w:customStyle="1" w:styleId="30">
    <w:name w:val="Заголовок 3 Знак"/>
    <w:basedOn w:val="a2"/>
    <w:link w:val="3"/>
    <w:rsid w:val="00A90C25"/>
    <w:rPr>
      <w:rFonts w:asciiTheme="majorHAnsi" w:hAnsiTheme="majorHAnsi" w:cs="Arial"/>
      <w:b/>
      <w:color w:val="EE243D" w:themeColor="accent1"/>
      <w:spacing w:val="20"/>
      <w:sz w:val="19"/>
      <w:szCs w:val="24"/>
    </w:rPr>
  </w:style>
  <w:style w:type="paragraph" w:styleId="22">
    <w:name w:val="Body Text 2"/>
    <w:basedOn w:val="a0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a">
    <w:name w:val="List Bullet"/>
    <w:basedOn w:val="a0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/>
      <w:iCs w:val="0"/>
    </w:rPr>
  </w:style>
  <w:style w:type="paragraph" w:styleId="a9">
    <w:name w:val="Balloon Text"/>
    <w:basedOn w:val="a0"/>
    <w:semiHidden/>
    <w:rsid w:val="00A1456C"/>
    <w:rPr>
      <w:rFonts w:ascii="Tahoma" w:hAnsi="Tahoma" w:cs="Tahoma"/>
      <w:sz w:val="16"/>
      <w:szCs w:val="16"/>
    </w:rPr>
  </w:style>
  <w:style w:type="character" w:styleId="aa">
    <w:name w:val="Hyperlink"/>
    <w:basedOn w:val="a2"/>
    <w:rsid w:val="0072655B"/>
    <w:rPr>
      <w:rFonts w:asciiTheme="minorHAnsi" w:hAnsiTheme="minorHAnsi"/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9670BF"/>
    <w:rPr>
      <w:rFonts w:asciiTheme="minorHAnsi" w:hAnsiTheme="minorHAnsi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9670BF"/>
    <w:rPr>
      <w:rFonts w:asciiTheme="minorHAnsi" w:hAnsiTheme="minorHAnsi"/>
      <w:sz w:val="24"/>
      <w:szCs w:val="24"/>
    </w:rPr>
  </w:style>
  <w:style w:type="table" w:styleId="af">
    <w:name w:val="Table Grid"/>
    <w:basedOn w:val="a3"/>
    <w:uiPriority w:val="39"/>
    <w:rsid w:val="005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246C19"/>
    <w:pPr>
      <w:contextualSpacing/>
    </w:pPr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character" w:customStyle="1" w:styleId="af1">
    <w:name w:val="Название Знак"/>
    <w:basedOn w:val="a2"/>
    <w:link w:val="af0"/>
    <w:uiPriority w:val="10"/>
    <w:rsid w:val="00246C19"/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paragraph" w:styleId="af2">
    <w:name w:val="Subtitle"/>
    <w:basedOn w:val="a0"/>
    <w:next w:val="a0"/>
    <w:link w:val="af3"/>
    <w:uiPriority w:val="11"/>
    <w:qFormat/>
    <w:rsid w:val="00A24040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af3">
    <w:name w:val="Подзаголовок Знак"/>
    <w:basedOn w:val="a2"/>
    <w:link w:val="af2"/>
    <w:uiPriority w:val="11"/>
    <w:rsid w:val="00A24040"/>
    <w:rPr>
      <w:rFonts w:asciiTheme="minorHAnsi" w:eastAsiaTheme="minorEastAsia" w:hAnsiTheme="minorHAnsi" w:cstheme="minorBidi"/>
      <w:iCs/>
      <w:color w:val="2B2D42" w:themeColor="text2"/>
      <w:spacing w:val="15"/>
      <w:sz w:val="22"/>
      <w:szCs w:val="22"/>
    </w:rPr>
  </w:style>
  <w:style w:type="character" w:styleId="af4">
    <w:name w:val="Subtle Emphasis"/>
    <w:basedOn w:val="a2"/>
    <w:uiPriority w:val="19"/>
    <w:qFormat/>
    <w:rsid w:val="00FC2A49"/>
    <w:rPr>
      <w:rFonts w:asciiTheme="minorHAnsi" w:hAnsiTheme="minorHAnsi"/>
      <w:i/>
      <w:iCs/>
      <w:color w:val="404040" w:themeColor="text1" w:themeTint="BF"/>
    </w:rPr>
  </w:style>
  <w:style w:type="character" w:styleId="af5">
    <w:name w:val="Intense Emphasis"/>
    <w:basedOn w:val="a2"/>
    <w:uiPriority w:val="21"/>
    <w:qFormat/>
    <w:rsid w:val="00FC2A49"/>
    <w:rPr>
      <w:rFonts w:asciiTheme="minorHAnsi" w:hAnsiTheme="minorHAnsi"/>
      <w:i/>
      <w:iCs/>
      <w:color w:val="EE243D" w:themeColor="accent1"/>
    </w:rPr>
  </w:style>
  <w:style w:type="character" w:styleId="af6">
    <w:name w:val="Strong"/>
    <w:basedOn w:val="a2"/>
    <w:uiPriority w:val="22"/>
    <w:qFormat/>
    <w:rsid w:val="00A90C25"/>
    <w:rPr>
      <w:rFonts w:asciiTheme="minorHAnsi" w:hAnsiTheme="minorHAnsi"/>
      <w:b/>
      <w:bCs/>
      <w:color w:val="2B2D42" w:themeColor="text2"/>
      <w:sz w:val="19"/>
    </w:rPr>
  </w:style>
  <w:style w:type="paragraph" w:styleId="23">
    <w:name w:val="Quote"/>
    <w:basedOn w:val="a0"/>
    <w:next w:val="a0"/>
    <w:link w:val="24"/>
    <w:uiPriority w:val="29"/>
    <w:qFormat/>
    <w:rsid w:val="00FC2A49"/>
    <w:pPr>
      <w:spacing w:before="200" w:after="160"/>
      <w:ind w:left="864" w:right="864"/>
      <w:jc w:val="center"/>
    </w:pPr>
    <w:rPr>
      <w:i/>
      <w:iCs w:val="0"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rsid w:val="00FC2A49"/>
    <w:rPr>
      <w:rFonts w:ascii="Arial" w:hAnsi="Arial" w:cs="Arial"/>
      <w:i/>
      <w:color w:val="404040" w:themeColor="text1" w:themeTint="BF"/>
      <w:spacing w:val="-5"/>
      <w:sz w:val="22"/>
      <w:szCs w:val="22"/>
    </w:rPr>
  </w:style>
  <w:style w:type="character" w:styleId="af7">
    <w:name w:val="Emphasis"/>
    <w:basedOn w:val="a2"/>
    <w:uiPriority w:val="20"/>
    <w:qFormat/>
    <w:rsid w:val="00A24040"/>
    <w:rPr>
      <w:rFonts w:asciiTheme="minorHAnsi" w:hAnsiTheme="minorHAnsi"/>
      <w:i/>
      <w:iCs/>
    </w:rPr>
  </w:style>
  <w:style w:type="character" w:styleId="af8">
    <w:name w:val="Book Title"/>
    <w:basedOn w:val="a2"/>
    <w:uiPriority w:val="33"/>
    <w:qFormat/>
    <w:rsid w:val="00A24040"/>
    <w:rPr>
      <w:rFonts w:asciiTheme="minorHAnsi" w:hAnsiTheme="minorHAnsi"/>
      <w:b/>
      <w:bCs/>
      <w:i/>
      <w:iCs/>
      <w:spacing w:val="5"/>
    </w:rPr>
  </w:style>
  <w:style w:type="paragraph" w:styleId="af9">
    <w:name w:val="No Spacing"/>
    <w:uiPriority w:val="1"/>
    <w:qFormat/>
    <w:rsid w:val="00A24040"/>
    <w:pPr>
      <w:jc w:val="both"/>
    </w:pPr>
    <w:rPr>
      <w:rFonts w:ascii="Arial" w:hAnsi="Arial" w:cs="Arial"/>
      <w:iCs/>
      <w:color w:val="2B2D42" w:themeColor="text2"/>
      <w:spacing w:val="-5"/>
      <w:sz w:val="22"/>
      <w:szCs w:val="22"/>
    </w:rPr>
  </w:style>
  <w:style w:type="paragraph" w:styleId="afa">
    <w:name w:val="List Paragraph"/>
    <w:basedOn w:val="a0"/>
    <w:uiPriority w:val="34"/>
    <w:qFormat/>
    <w:rsid w:val="00D171A2"/>
    <w:pPr>
      <w:spacing w:after="200" w:line="276" w:lineRule="auto"/>
      <w:ind w:left="720"/>
      <w:contextualSpacing/>
    </w:pPr>
    <w:rPr>
      <w:rFonts w:eastAsiaTheme="minorHAnsi" w:cstheme="minorBidi"/>
      <w:iCs w:val="0"/>
      <w:color w:val="auto"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7;&#1083;&#1077;&#1096;&#1082;&#1080;&#1085;&#1044;&#1053;\AppData\Roaming\Microsoft\&#1064;&#1072;&#1073;&#1083;&#1086;&#1085;&#1099;\______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EE243D"/>
      </a:accent1>
      <a:accent2>
        <a:srgbClr val="FFE181"/>
      </a:accent2>
      <a:accent3>
        <a:srgbClr val="8D99AD"/>
      </a:accent3>
      <a:accent4>
        <a:srgbClr val="636897"/>
      </a:accent4>
      <a:accent5>
        <a:srgbClr val="D91F2B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3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______</Template>
  <TotalTime>18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Д.Н.Мелешкин</dc:creator>
  <cp:lastModifiedBy>1</cp:lastModifiedBy>
  <cp:revision>7</cp:revision>
  <cp:lastPrinted>2019-09-11T05:42:00Z</cp:lastPrinted>
  <dcterms:created xsi:type="dcterms:W3CDTF">2019-09-11T05:44:00Z</dcterms:created>
  <dcterms:modified xsi:type="dcterms:W3CDTF">2019-12-28T17:00:00Z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